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E4" w:rsidRPr="00C808E4" w:rsidRDefault="00B635E4" w:rsidP="00C808E4">
      <w:pPr>
        <w:jc w:val="both"/>
        <w:rPr>
          <w:b/>
        </w:rPr>
      </w:pPr>
    </w:p>
    <w:p w:rsidR="00B635E4" w:rsidRPr="003E7085" w:rsidRDefault="00B635E4" w:rsidP="00B635E4">
      <w:pPr>
        <w:jc w:val="right"/>
      </w:pPr>
      <w:r>
        <w:t>Приложение 1</w:t>
      </w:r>
    </w:p>
    <w:p w:rsidR="00B635E4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 w:rsidRPr="00A17E47">
        <w:rPr>
          <w:spacing w:val="-9"/>
        </w:rPr>
        <w:t>к Положению о конкурсе педагогических достижений</w:t>
      </w:r>
    </w:p>
    <w:p w:rsidR="00B635E4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 w:rsidRPr="00A17E47">
        <w:rPr>
          <w:spacing w:val="-9"/>
        </w:rPr>
        <w:t>Московского района</w:t>
      </w:r>
      <w:r>
        <w:rPr>
          <w:spacing w:val="-9"/>
        </w:rPr>
        <w:t xml:space="preserve"> Санкт-Петербурга</w:t>
      </w:r>
    </w:p>
    <w:p w:rsidR="00B635E4" w:rsidRPr="00A17E47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>
        <w:rPr>
          <w:spacing w:val="-9"/>
        </w:rPr>
        <w:t>«Воспитай личность»</w:t>
      </w:r>
    </w:p>
    <w:p w:rsidR="00B635E4" w:rsidRPr="00A17E47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bCs/>
          <w:spacing w:val="-9"/>
        </w:rPr>
      </w:pPr>
      <w:r>
        <w:rPr>
          <w:spacing w:val="-9"/>
        </w:rPr>
        <w:t>в</w:t>
      </w:r>
      <w:r w:rsidRPr="00A17E47">
        <w:rPr>
          <w:spacing w:val="-9"/>
        </w:rPr>
        <w:t xml:space="preserve"> 202</w:t>
      </w:r>
      <w:r>
        <w:rPr>
          <w:spacing w:val="-9"/>
        </w:rPr>
        <w:t>1</w:t>
      </w:r>
      <w:r w:rsidRPr="00A17E47">
        <w:rPr>
          <w:spacing w:val="-9"/>
        </w:rPr>
        <w:t>/202</w:t>
      </w:r>
      <w:r>
        <w:rPr>
          <w:spacing w:val="-9"/>
        </w:rPr>
        <w:t>2 учебном году</w:t>
      </w:r>
    </w:p>
    <w:p w:rsidR="001E68DC" w:rsidRPr="003E7085" w:rsidRDefault="00592DBA" w:rsidP="00592DBA">
      <w:pPr>
        <w:jc w:val="center"/>
      </w:pPr>
      <w:r w:rsidRPr="00FC76B5">
        <w:t>АНКЕТА-ЗАЯВКА</w:t>
      </w:r>
    </w:p>
    <w:p w:rsidR="00592DBA" w:rsidRPr="00FC76B5" w:rsidRDefault="00592DBA" w:rsidP="00592DBA">
      <w:pPr>
        <w:jc w:val="center"/>
      </w:pPr>
      <w:r w:rsidRPr="00FC76B5">
        <w:t>участника конкурса</w:t>
      </w:r>
    </w:p>
    <w:p w:rsidR="00592DBA" w:rsidRPr="00FC76B5" w:rsidRDefault="00592DBA" w:rsidP="00592DBA">
      <w:r w:rsidRPr="00FC76B5">
        <w:t>Номинация ____________________________________________________</w:t>
      </w:r>
      <w:r w:rsidR="00317087">
        <w:t>__________________</w:t>
      </w:r>
    </w:p>
    <w:p w:rsidR="00592DBA" w:rsidRPr="00FC76B5" w:rsidRDefault="00592DBA" w:rsidP="00592DBA">
      <w:r w:rsidRPr="00FC76B5">
        <w:t>Фамилия, имя, отчество ___________________________________________________________</w:t>
      </w:r>
    </w:p>
    <w:p w:rsidR="00592DBA" w:rsidRPr="00FC76B5" w:rsidRDefault="00592DBA" w:rsidP="00592DBA">
      <w:r w:rsidRPr="00FC76B5">
        <w:t>Место работы, _______________________________________________________________________</w:t>
      </w:r>
      <w:r w:rsidR="00317087">
        <w:t>________</w:t>
      </w:r>
      <w:r w:rsidRPr="00FC76B5">
        <w:t>_</w:t>
      </w:r>
    </w:p>
    <w:p w:rsidR="00592DBA" w:rsidRPr="00FC76B5" w:rsidRDefault="00592DBA" w:rsidP="00592DBA">
      <w:r w:rsidRPr="00FC76B5">
        <w:t>___________________________________________________________________</w:t>
      </w:r>
      <w:r>
        <w:t>_____________</w:t>
      </w:r>
    </w:p>
    <w:p w:rsidR="00592DBA" w:rsidRPr="00FC76B5" w:rsidRDefault="00592DBA" w:rsidP="00592DBA">
      <w:pPr>
        <w:jc w:val="center"/>
        <w:rPr>
          <w:sz w:val="18"/>
          <w:szCs w:val="18"/>
        </w:rPr>
      </w:pPr>
      <w:r w:rsidRPr="00FC76B5">
        <w:rPr>
          <w:sz w:val="18"/>
          <w:szCs w:val="18"/>
        </w:rPr>
        <w:t>(</w:t>
      </w:r>
      <w:r>
        <w:rPr>
          <w:b/>
          <w:i/>
          <w:sz w:val="18"/>
          <w:szCs w:val="18"/>
          <w:u w:val="single"/>
        </w:rPr>
        <w:t xml:space="preserve">полное </w:t>
      </w:r>
      <w:r w:rsidRPr="00FC76B5">
        <w:rPr>
          <w:i/>
          <w:sz w:val="18"/>
          <w:szCs w:val="18"/>
          <w:u w:val="single"/>
        </w:rPr>
        <w:t>наименование образовательного учреждения по Уставу</w:t>
      </w:r>
      <w:r w:rsidRPr="00FC76B5">
        <w:rPr>
          <w:sz w:val="18"/>
          <w:szCs w:val="18"/>
        </w:rPr>
        <w:t>)</w:t>
      </w:r>
    </w:p>
    <w:p w:rsidR="00592DBA" w:rsidRPr="00FC76B5" w:rsidRDefault="00592DBA" w:rsidP="00592DBA">
      <w:pPr>
        <w:rPr>
          <w:sz w:val="18"/>
          <w:szCs w:val="18"/>
        </w:rPr>
      </w:pPr>
      <w:r w:rsidRPr="00FC76B5">
        <w:t>Должность</w:t>
      </w:r>
      <w:r w:rsidRPr="00FC76B5">
        <w:rPr>
          <w:sz w:val="18"/>
          <w:szCs w:val="18"/>
        </w:rPr>
        <w:t xml:space="preserve"> ________________________________________________________________________________________</w:t>
      </w:r>
      <w:r w:rsidR="00317087">
        <w:rPr>
          <w:sz w:val="18"/>
          <w:szCs w:val="18"/>
        </w:rPr>
        <w:t>___</w:t>
      </w:r>
      <w:r w:rsidRPr="00FC76B5">
        <w:rPr>
          <w:sz w:val="18"/>
          <w:szCs w:val="18"/>
        </w:rPr>
        <w:t>___</w:t>
      </w:r>
    </w:p>
    <w:p w:rsidR="00592DBA" w:rsidRPr="00FC76B5" w:rsidRDefault="00592DBA" w:rsidP="00592DBA">
      <w:r w:rsidRPr="00FC76B5">
        <w:t>Дата рождения __________________________________________________________________</w:t>
      </w:r>
      <w:r w:rsidR="00317087">
        <w:t>_</w:t>
      </w:r>
    </w:p>
    <w:p w:rsidR="00592DBA" w:rsidRPr="00FC76B5" w:rsidRDefault="00592DBA" w:rsidP="00592DBA">
      <w:r w:rsidRPr="00FC76B5">
        <w:t>Образование_____________________________________________________________________</w:t>
      </w:r>
    </w:p>
    <w:p w:rsidR="00592DBA" w:rsidRPr="00FC76B5" w:rsidRDefault="00592DBA" w:rsidP="00592DBA">
      <w:r w:rsidRPr="00FC76B5">
        <w:t>(наименование учебного заведения, факультет, год окончания)</w:t>
      </w:r>
    </w:p>
    <w:p w:rsidR="00592DBA" w:rsidRPr="00FC76B5" w:rsidRDefault="00592DBA" w:rsidP="00592DBA">
      <w:r w:rsidRPr="00FC76B5">
        <w:t xml:space="preserve">Квалификационная категория ______________________________________________________ </w:t>
      </w:r>
    </w:p>
    <w:p w:rsidR="00592DBA" w:rsidRPr="00FC76B5" w:rsidRDefault="00592DBA" w:rsidP="00592DBA">
      <w:r w:rsidRPr="00FC76B5">
        <w:t>Педагогический стаж ____________________________________________________________</w:t>
      </w:r>
      <w:r w:rsidR="00317087">
        <w:t>_</w:t>
      </w:r>
    </w:p>
    <w:p w:rsidR="00592DBA" w:rsidRPr="00FC76B5" w:rsidRDefault="00592DBA" w:rsidP="00592DBA">
      <w:r w:rsidRPr="00FC76B5">
        <w:t>Звания, награды, премии, ученая степень _____________________________________________</w:t>
      </w:r>
    </w:p>
    <w:p w:rsidR="00592DBA" w:rsidRPr="00FC76B5" w:rsidRDefault="00592DBA" w:rsidP="00592DBA">
      <w:r w:rsidRPr="00FC76B5">
        <w:t>(названия и даты получения)</w:t>
      </w:r>
    </w:p>
    <w:p w:rsidR="00592DBA" w:rsidRPr="00FC76B5" w:rsidRDefault="00592DBA" w:rsidP="00592DBA">
      <w:r w:rsidRPr="00FC76B5">
        <w:t>________________________________________________________________________________</w:t>
      </w:r>
    </w:p>
    <w:p w:rsidR="00592DBA" w:rsidRPr="00FC76B5" w:rsidRDefault="00592DBA" w:rsidP="00592DBA">
      <w:r w:rsidRPr="00FC76B5">
        <w:t>Публикации, в том числе книги, брошюры, статьи и т.д._____________________________________________________________________________________________________________________________________________________________ ____________________________________________________________</w:t>
      </w:r>
      <w:r>
        <w:t>_________________________</w:t>
      </w:r>
      <w:r w:rsidRPr="00FC76B5">
        <w:t xml:space="preserve"> _______________________________________________________________________</w:t>
      </w:r>
      <w:r w:rsidR="00317087">
        <w:t>____</w:t>
      </w:r>
    </w:p>
    <w:p w:rsidR="00592DBA" w:rsidRPr="00FC76B5" w:rsidRDefault="00592DBA" w:rsidP="00592DBA">
      <w:r w:rsidRPr="00FC76B5">
        <w:t>Педагогическое кредо ________________________________________________________________</w:t>
      </w:r>
      <w:r w:rsidR="00317087">
        <w:t>_______________</w:t>
      </w:r>
      <w:r w:rsidRPr="00FC76B5">
        <w:t>_</w:t>
      </w:r>
    </w:p>
    <w:p w:rsidR="00592DBA" w:rsidRPr="00FC76B5" w:rsidRDefault="00592DBA" w:rsidP="00592DBA">
      <w:r w:rsidRPr="00FC76B5">
        <w:t>________________________________________________________________________________</w:t>
      </w:r>
    </w:p>
    <w:p w:rsidR="00592DBA" w:rsidRPr="00FC76B5" w:rsidRDefault="00592DBA" w:rsidP="00592DBA">
      <w:r w:rsidRPr="00FC76B5">
        <w:t>________________________________________________________________________________</w:t>
      </w:r>
    </w:p>
    <w:p w:rsidR="00592DBA" w:rsidRPr="00FC76B5" w:rsidRDefault="00592DBA" w:rsidP="00592DBA">
      <w:r w:rsidRPr="00FC76B5">
        <w:t>Сведения о повышении квалификации __________________________________________________</w:t>
      </w:r>
      <w:r w:rsidR="00317087">
        <w:t>_____________________________</w:t>
      </w:r>
      <w:r w:rsidRPr="00FC76B5">
        <w:t>_</w:t>
      </w:r>
    </w:p>
    <w:p w:rsidR="00592DBA" w:rsidRDefault="00592DBA" w:rsidP="00592DBA">
      <w:r w:rsidRPr="00FC76B5">
        <w:t>________________________________________________________________________________</w:t>
      </w:r>
    </w:p>
    <w:p w:rsidR="00592DBA" w:rsidRPr="00FC76B5" w:rsidRDefault="00592DBA" w:rsidP="00592DBA">
      <w:r w:rsidRPr="00FC76B5">
        <w:t>Увлечения и хобби _______________________________________________________________</w:t>
      </w:r>
    </w:p>
    <w:p w:rsidR="00592DBA" w:rsidRPr="00FC76B5" w:rsidRDefault="00592DBA" w:rsidP="00592DBA">
      <w:r w:rsidRPr="00FC76B5">
        <w:t>________________________________________________________________________________</w:t>
      </w:r>
    </w:p>
    <w:p w:rsidR="00592DBA" w:rsidRPr="00FC76B5" w:rsidRDefault="00592DBA" w:rsidP="00592DBA">
      <w:r w:rsidRPr="00FC76B5">
        <w:t>Дополнительные сведения. Факты, достойные упоминания ____________________________</w:t>
      </w:r>
      <w:r w:rsidR="00317087">
        <w:t>_</w:t>
      </w:r>
    </w:p>
    <w:p w:rsidR="00592DBA" w:rsidRPr="00FC76B5" w:rsidRDefault="00592DBA" w:rsidP="00592DBA">
      <w:r w:rsidRPr="00FC76B5">
        <w:t>________________________________________________________________________________</w:t>
      </w:r>
    </w:p>
    <w:p w:rsidR="00592DBA" w:rsidRPr="00FC76B5" w:rsidRDefault="00592DBA" w:rsidP="00592DBA">
      <w:r w:rsidRPr="00FC76B5">
        <w:t>Заявка на техническое обеспечение для проведения мастер – класса</w:t>
      </w:r>
    </w:p>
    <w:p w:rsidR="00592DBA" w:rsidRPr="00FC76B5" w:rsidRDefault="00592DBA" w:rsidP="00592DBA">
      <w:r w:rsidRPr="00FC76B5">
        <w:t>________________________________________________________________________________</w:t>
      </w:r>
    </w:p>
    <w:p w:rsidR="00592DBA" w:rsidRPr="00FC76B5" w:rsidRDefault="00592DBA" w:rsidP="00592DBA">
      <w:r w:rsidRPr="00FC76B5">
        <w:t>Контактные телефоны: домашний, мобильный телефон_________________________________</w:t>
      </w:r>
    </w:p>
    <w:p w:rsidR="00592DBA" w:rsidRPr="00FC76B5" w:rsidRDefault="00592DBA" w:rsidP="00592DBA">
      <w:r w:rsidRPr="00FC76B5">
        <w:t>рабочий телефон ______________________________________________</w:t>
      </w:r>
    </w:p>
    <w:p w:rsidR="00592DBA" w:rsidRPr="00FC76B5" w:rsidRDefault="00592DBA" w:rsidP="00592DBA">
      <w:r w:rsidRPr="00FC76B5">
        <w:t>E-mail _______________________________________________________</w:t>
      </w:r>
    </w:p>
    <w:p w:rsidR="00592DBA" w:rsidRPr="00FC76B5" w:rsidRDefault="00592DBA" w:rsidP="00592DBA">
      <w:r w:rsidRPr="00FC76B5">
        <w:t>_______________________                       _______________________</w:t>
      </w:r>
    </w:p>
    <w:p w:rsidR="00592DBA" w:rsidRPr="00FC76B5" w:rsidRDefault="00592DBA" w:rsidP="00592DBA">
      <w:r w:rsidRPr="00FC76B5">
        <w:rPr>
          <w:i/>
          <w:sz w:val="18"/>
          <w:szCs w:val="18"/>
        </w:rPr>
        <w:t xml:space="preserve">       (расшифровка подписи)   </w:t>
      </w:r>
      <w:r w:rsidRPr="00FC76B5">
        <w:t xml:space="preserve"> ( </w:t>
      </w:r>
      <w:r w:rsidRPr="00FC76B5">
        <w:rPr>
          <w:i/>
          <w:sz w:val="18"/>
          <w:szCs w:val="18"/>
        </w:rPr>
        <w:t>подпись участника конкурса)</w:t>
      </w:r>
    </w:p>
    <w:p w:rsidR="00592DBA" w:rsidRPr="00FC76B5" w:rsidRDefault="00592DBA" w:rsidP="00592DBA">
      <w:r>
        <w:t>«_____»_____________________20</w:t>
      </w:r>
      <w:r w:rsidR="00317087">
        <w:t>___</w:t>
      </w:r>
    </w:p>
    <w:p w:rsidR="00592DBA" w:rsidRPr="00FC76B5" w:rsidRDefault="00592DBA" w:rsidP="00592DBA"/>
    <w:p w:rsidR="00592DBA" w:rsidRPr="00FC76B5" w:rsidRDefault="00592DBA" w:rsidP="00592DBA">
      <w:r w:rsidRPr="00FC76B5">
        <w:t>Директор О</w:t>
      </w:r>
      <w:r>
        <w:t>О</w:t>
      </w:r>
    </w:p>
    <w:p w:rsidR="00C808E4" w:rsidRDefault="00C808E4" w:rsidP="00317087">
      <w:pPr>
        <w:rPr>
          <w:color w:val="A6A6A6" w:themeColor="background1" w:themeShade="A6"/>
        </w:rPr>
      </w:pPr>
    </w:p>
    <w:p w:rsidR="00950C15" w:rsidRDefault="00592DBA" w:rsidP="00317087">
      <w:pPr>
        <w:rPr>
          <w:color w:val="A6A6A6" w:themeColor="background1" w:themeShade="A6"/>
        </w:rPr>
      </w:pPr>
      <w:r w:rsidRPr="00317087">
        <w:rPr>
          <w:color w:val="A6A6A6" w:themeColor="background1" w:themeShade="A6"/>
        </w:rPr>
        <w:t>М.П</w:t>
      </w:r>
    </w:p>
    <w:p w:rsidR="00317087" w:rsidRDefault="00317087" w:rsidP="00317087">
      <w:pPr>
        <w:ind w:left="6300"/>
        <w:jc w:val="right"/>
      </w:pPr>
    </w:p>
    <w:p w:rsidR="00B635E4" w:rsidRPr="003E7085" w:rsidRDefault="00B635E4" w:rsidP="00B635E4">
      <w:pPr>
        <w:jc w:val="right"/>
      </w:pPr>
      <w:r>
        <w:t xml:space="preserve">Приложение </w:t>
      </w:r>
      <w:r w:rsidR="00293C4D">
        <w:t>2</w:t>
      </w:r>
      <w:bookmarkStart w:id="0" w:name="_GoBack"/>
      <w:bookmarkEnd w:id="0"/>
    </w:p>
    <w:p w:rsidR="00B635E4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 w:rsidRPr="00A17E47">
        <w:rPr>
          <w:spacing w:val="-9"/>
        </w:rPr>
        <w:t>к Положению о конкурсе педагогических достижений</w:t>
      </w:r>
    </w:p>
    <w:p w:rsidR="00B635E4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 w:rsidRPr="00A17E47">
        <w:rPr>
          <w:spacing w:val="-9"/>
        </w:rPr>
        <w:t>Московского района</w:t>
      </w:r>
      <w:r>
        <w:rPr>
          <w:spacing w:val="-9"/>
        </w:rPr>
        <w:t xml:space="preserve"> Санкт-Петербурга</w:t>
      </w:r>
    </w:p>
    <w:p w:rsidR="00B635E4" w:rsidRPr="00A17E47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spacing w:val="-9"/>
        </w:rPr>
      </w:pPr>
      <w:r>
        <w:rPr>
          <w:spacing w:val="-9"/>
        </w:rPr>
        <w:t>«Воспитай личность»</w:t>
      </w:r>
    </w:p>
    <w:p w:rsidR="002060BA" w:rsidRPr="00B635E4" w:rsidRDefault="00B635E4" w:rsidP="00B635E4">
      <w:pPr>
        <w:shd w:val="clear" w:color="auto" w:fill="FFFFFF"/>
        <w:tabs>
          <w:tab w:val="left" w:pos="652"/>
          <w:tab w:val="left" w:pos="880"/>
        </w:tabs>
        <w:jc w:val="right"/>
        <w:rPr>
          <w:bCs/>
          <w:spacing w:val="-9"/>
        </w:rPr>
      </w:pPr>
      <w:r>
        <w:rPr>
          <w:spacing w:val="-9"/>
        </w:rPr>
        <w:t>в</w:t>
      </w:r>
      <w:r w:rsidRPr="00A17E47">
        <w:rPr>
          <w:spacing w:val="-9"/>
        </w:rPr>
        <w:t xml:space="preserve"> 202</w:t>
      </w:r>
      <w:r>
        <w:rPr>
          <w:spacing w:val="-9"/>
        </w:rPr>
        <w:t>1</w:t>
      </w:r>
      <w:r w:rsidRPr="00A17E47">
        <w:rPr>
          <w:spacing w:val="-9"/>
        </w:rPr>
        <w:t>/202</w:t>
      </w:r>
      <w:r>
        <w:rPr>
          <w:spacing w:val="-9"/>
        </w:rPr>
        <w:t>2</w:t>
      </w:r>
      <w:r w:rsidRPr="00A17E47">
        <w:rPr>
          <w:spacing w:val="-9"/>
        </w:rPr>
        <w:t xml:space="preserve"> учебном году</w:t>
      </w:r>
    </w:p>
    <w:p w:rsidR="00B635E4" w:rsidRDefault="005319A5" w:rsidP="00B635E4">
      <w:pPr>
        <w:jc w:val="center"/>
      </w:pPr>
      <w:r w:rsidRPr="00FC76B5">
        <w:t>В оргкомитет конкурса</w:t>
      </w:r>
    </w:p>
    <w:p w:rsidR="005319A5" w:rsidRPr="00B635E4" w:rsidRDefault="005319A5" w:rsidP="00B635E4">
      <w:pPr>
        <w:jc w:val="center"/>
      </w:pPr>
      <w:r w:rsidRPr="00A17E47">
        <w:rPr>
          <w:spacing w:val="-9"/>
        </w:rPr>
        <w:t>педагогических достижений</w:t>
      </w:r>
      <w:r w:rsidR="00B635E4">
        <w:t xml:space="preserve"> </w:t>
      </w:r>
      <w:r w:rsidRPr="00A17E47">
        <w:rPr>
          <w:spacing w:val="-9"/>
        </w:rPr>
        <w:t xml:space="preserve">Московского района Санкт-Петербурга </w:t>
      </w:r>
    </w:p>
    <w:p w:rsidR="005319A5" w:rsidRPr="00B635E4" w:rsidRDefault="005319A5" w:rsidP="00B635E4">
      <w:pPr>
        <w:shd w:val="clear" w:color="auto" w:fill="FFFFFF"/>
        <w:tabs>
          <w:tab w:val="left" w:pos="652"/>
          <w:tab w:val="left" w:pos="880"/>
        </w:tabs>
        <w:spacing w:before="4"/>
        <w:ind w:firstLine="550"/>
        <w:jc w:val="center"/>
        <w:rPr>
          <w:spacing w:val="-9"/>
        </w:rPr>
      </w:pPr>
      <w:r w:rsidRPr="00A17E47">
        <w:rPr>
          <w:spacing w:val="-9"/>
        </w:rPr>
        <w:t xml:space="preserve">«Воспитай личность» </w:t>
      </w:r>
      <w:r>
        <w:rPr>
          <w:spacing w:val="-9"/>
        </w:rPr>
        <w:t>в</w:t>
      </w:r>
      <w:r w:rsidRPr="00A17E47">
        <w:rPr>
          <w:spacing w:val="-9"/>
        </w:rPr>
        <w:t xml:space="preserve"> 202</w:t>
      </w:r>
      <w:r>
        <w:rPr>
          <w:spacing w:val="-9"/>
        </w:rPr>
        <w:t>1</w:t>
      </w:r>
      <w:r w:rsidRPr="00A17E47">
        <w:rPr>
          <w:spacing w:val="-9"/>
        </w:rPr>
        <w:t>/202</w:t>
      </w:r>
      <w:r>
        <w:rPr>
          <w:spacing w:val="-9"/>
        </w:rPr>
        <w:t>2</w:t>
      </w:r>
      <w:r w:rsidRPr="00A17E47">
        <w:rPr>
          <w:spacing w:val="-9"/>
        </w:rPr>
        <w:t xml:space="preserve"> учебном году</w:t>
      </w:r>
    </w:p>
    <w:p w:rsidR="005319A5" w:rsidRDefault="005319A5" w:rsidP="00317087">
      <w:pPr>
        <w:ind w:left="6300"/>
        <w:jc w:val="right"/>
      </w:pPr>
    </w:p>
    <w:p w:rsidR="005319A5" w:rsidRDefault="005319A5" w:rsidP="00317087">
      <w:pPr>
        <w:ind w:left="6300"/>
        <w:jc w:val="right"/>
      </w:pPr>
    </w:p>
    <w:p w:rsidR="005319A5" w:rsidRPr="00FC76B5" w:rsidRDefault="005319A5" w:rsidP="005319A5"/>
    <w:p w:rsidR="00317087" w:rsidRPr="00FC76B5" w:rsidRDefault="00317087" w:rsidP="003170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FC76B5">
        <w:rPr>
          <w:b/>
          <w:bCs/>
        </w:rPr>
        <w:t>ПРЕДСТАВЛЕНИЕ</w:t>
      </w:r>
    </w:p>
    <w:p w:rsidR="00317087" w:rsidRPr="00FC76B5" w:rsidRDefault="00317087" w:rsidP="00317087">
      <w:pPr>
        <w:jc w:val="both"/>
      </w:pPr>
      <w:r>
        <w:t xml:space="preserve">Конкурсная комиссия </w:t>
      </w:r>
      <w:r w:rsidRPr="00FC76B5">
        <w:t>О</w:t>
      </w:r>
      <w:r>
        <w:t>О</w:t>
      </w:r>
      <w:r w:rsidRPr="00FC76B5">
        <w:t>_________________________________________</w:t>
      </w:r>
      <w:r w:rsidR="00304866">
        <w:t>_____</w:t>
      </w:r>
      <w:r w:rsidRPr="00FC76B5">
        <w:t>_выдвигает</w:t>
      </w:r>
    </w:p>
    <w:p w:rsidR="00317087" w:rsidRPr="00FC76B5" w:rsidRDefault="00317087" w:rsidP="00317087">
      <w:pPr>
        <w:jc w:val="both"/>
      </w:pPr>
      <w:r w:rsidRPr="00FC76B5">
        <w:t xml:space="preserve"> ______________________________________________________________________________</w:t>
      </w:r>
    </w:p>
    <w:p w:rsidR="00317087" w:rsidRPr="00FC76B5" w:rsidRDefault="00317087" w:rsidP="00317087">
      <w:pPr>
        <w:tabs>
          <w:tab w:val="left" w:pos="0"/>
          <w:tab w:val="left" w:pos="180"/>
        </w:tabs>
        <w:ind w:right="-7"/>
        <w:jc w:val="center"/>
        <w:rPr>
          <w:b/>
          <w:bCs/>
          <w:sz w:val="18"/>
          <w:szCs w:val="18"/>
        </w:rPr>
      </w:pPr>
      <w:r w:rsidRPr="00FC76B5">
        <w:rPr>
          <w:b/>
          <w:bCs/>
          <w:sz w:val="18"/>
          <w:szCs w:val="18"/>
        </w:rPr>
        <w:t>фамилия, имя, отчество конкурсанта</w:t>
      </w:r>
    </w:p>
    <w:p w:rsidR="00317087" w:rsidRDefault="00317087" w:rsidP="00317087">
      <w:pPr>
        <w:jc w:val="both"/>
      </w:pPr>
      <w:r w:rsidRPr="00FC76B5">
        <w:t>______________________________________________________________________________</w:t>
      </w:r>
    </w:p>
    <w:p w:rsidR="00304866" w:rsidRPr="00FC76B5" w:rsidRDefault="00304866" w:rsidP="00317087">
      <w:pPr>
        <w:jc w:val="both"/>
      </w:pPr>
    </w:p>
    <w:p w:rsidR="00317087" w:rsidRPr="00FC76B5" w:rsidRDefault="00317087" w:rsidP="00317087">
      <w:pPr>
        <w:jc w:val="center"/>
      </w:pPr>
      <w:r w:rsidRPr="00FC76B5">
        <w:rPr>
          <w:b/>
          <w:bCs/>
          <w:sz w:val="18"/>
          <w:szCs w:val="18"/>
        </w:rPr>
        <w:t>занимаемая должность</w:t>
      </w:r>
    </w:p>
    <w:p w:rsidR="00317087" w:rsidRPr="00FC76B5" w:rsidRDefault="00317087" w:rsidP="00317087">
      <w:pPr>
        <w:jc w:val="both"/>
      </w:pPr>
      <w:r w:rsidRPr="00FC76B5">
        <w:t>для участия в конкурсе педагогических достижений «Воспитай личность» в номинации</w:t>
      </w:r>
    </w:p>
    <w:p w:rsidR="00317087" w:rsidRPr="00FC76B5" w:rsidRDefault="00317087" w:rsidP="00317087">
      <w:pPr>
        <w:jc w:val="both"/>
      </w:pPr>
      <w:r w:rsidRPr="00FC76B5">
        <w:t>_____________________________________________________________________________</w:t>
      </w:r>
    </w:p>
    <w:p w:rsidR="00317087" w:rsidRPr="00FC76B5" w:rsidRDefault="00317087" w:rsidP="00317087">
      <w:pPr>
        <w:jc w:val="center"/>
        <w:rPr>
          <w:b/>
          <w:bCs/>
          <w:sz w:val="18"/>
          <w:szCs w:val="18"/>
        </w:rPr>
      </w:pPr>
      <w:r w:rsidRPr="00FC76B5">
        <w:rPr>
          <w:b/>
          <w:bCs/>
          <w:sz w:val="18"/>
          <w:szCs w:val="18"/>
        </w:rPr>
        <w:t>указать название номинации</w:t>
      </w:r>
    </w:p>
    <w:p w:rsidR="00317087" w:rsidRPr="00FC76B5" w:rsidRDefault="00317087" w:rsidP="00317087">
      <w:pPr>
        <w:jc w:val="both"/>
      </w:pPr>
      <w:r w:rsidRPr="00FC76B5">
        <w:t>Обоснование выдвижения_____________________________________________________</w:t>
      </w:r>
      <w:r w:rsidR="005319A5">
        <w:t>_</w:t>
      </w:r>
      <w:r w:rsidRPr="00FC76B5">
        <w:t>_</w:t>
      </w:r>
    </w:p>
    <w:p w:rsidR="00317087" w:rsidRPr="00FC76B5" w:rsidRDefault="00317087" w:rsidP="00317087">
      <w:pPr>
        <w:jc w:val="both"/>
      </w:pPr>
      <w:r w:rsidRPr="00FC76B5">
        <w:t>____________________________________________________________________________</w:t>
      </w:r>
      <w:r w:rsidR="005319A5">
        <w:t>_</w:t>
      </w:r>
      <w:r w:rsidRPr="00FC76B5">
        <w:t>_</w:t>
      </w:r>
    </w:p>
    <w:p w:rsidR="00317087" w:rsidRPr="00FC76B5" w:rsidRDefault="00317087" w:rsidP="00317087">
      <w:pPr>
        <w:jc w:val="both"/>
      </w:pPr>
      <w:r w:rsidRPr="00FC76B5">
        <w:t>____________________________________________________________________________</w:t>
      </w:r>
      <w:r w:rsidR="005319A5">
        <w:t>_</w:t>
      </w:r>
      <w:r w:rsidRPr="00FC76B5">
        <w:t>_</w:t>
      </w:r>
    </w:p>
    <w:p w:rsidR="00317087" w:rsidRPr="00FC76B5" w:rsidRDefault="00317087" w:rsidP="00317087">
      <w:pPr>
        <w:jc w:val="both"/>
      </w:pPr>
      <w:r w:rsidRPr="00FC76B5">
        <w:t>_____________________________________________________________________________</w:t>
      </w:r>
      <w:r w:rsidR="005319A5">
        <w:t>_</w:t>
      </w:r>
    </w:p>
    <w:p w:rsidR="00317087" w:rsidRPr="00FC76B5" w:rsidRDefault="00317087" w:rsidP="00317087">
      <w:pPr>
        <w:jc w:val="both"/>
      </w:pPr>
      <w:r w:rsidRPr="00FC76B5">
        <w:t>_____________________________________________________________________________</w:t>
      </w:r>
      <w:r w:rsidR="005319A5">
        <w:t>_</w:t>
      </w:r>
    </w:p>
    <w:p w:rsidR="005319A5" w:rsidRDefault="00317087" w:rsidP="005319A5">
      <w:pPr>
        <w:pBdr>
          <w:bottom w:val="single" w:sz="12" w:space="19" w:color="auto"/>
        </w:pBdr>
        <w:jc w:val="both"/>
      </w:pPr>
      <w:r w:rsidRPr="00FC76B5">
        <w:t>___________________________________________________________________________</w:t>
      </w:r>
      <w:r w:rsidR="005319A5">
        <w:t>___</w:t>
      </w:r>
    </w:p>
    <w:p w:rsidR="00304866" w:rsidRDefault="00304866" w:rsidP="005319A5">
      <w:pPr>
        <w:jc w:val="both"/>
      </w:pPr>
    </w:p>
    <w:p w:rsidR="00317087" w:rsidRPr="00FC76B5" w:rsidRDefault="00317087" w:rsidP="005319A5">
      <w:pPr>
        <w:jc w:val="both"/>
      </w:pPr>
      <w:r w:rsidRPr="00FC76B5">
        <w:t>Директор                                          ___________________                 ________________________</w:t>
      </w:r>
    </w:p>
    <w:p w:rsidR="00317087" w:rsidRPr="00FC76B5" w:rsidRDefault="00317087" w:rsidP="00317087">
      <w:pPr>
        <w:jc w:val="both"/>
        <w:rPr>
          <w:b/>
          <w:bCs/>
          <w:sz w:val="18"/>
          <w:szCs w:val="18"/>
        </w:rPr>
      </w:pPr>
      <w:r w:rsidRPr="00FC76B5">
        <w:rPr>
          <w:b/>
          <w:bCs/>
          <w:sz w:val="18"/>
          <w:szCs w:val="18"/>
        </w:rPr>
        <w:t>(подпись)                                                    (ф. и. о.)</w:t>
      </w:r>
    </w:p>
    <w:p w:rsidR="00304866" w:rsidRDefault="00304866" w:rsidP="00317087">
      <w:pPr>
        <w:ind w:right="-7"/>
        <w:jc w:val="both"/>
        <w:rPr>
          <w:color w:val="BFBFBF" w:themeColor="background1" w:themeShade="BF"/>
        </w:rPr>
      </w:pPr>
    </w:p>
    <w:p w:rsidR="00304866" w:rsidRDefault="00317087" w:rsidP="00317087">
      <w:pPr>
        <w:ind w:right="-7"/>
        <w:jc w:val="both"/>
      </w:pPr>
      <w:r w:rsidRPr="00304866">
        <w:rPr>
          <w:color w:val="BFBFBF" w:themeColor="background1" w:themeShade="BF"/>
        </w:rPr>
        <w:t>М.П</w:t>
      </w:r>
      <w:r w:rsidRPr="00FC76B5">
        <w:t xml:space="preserve">.                                                                                   </w:t>
      </w:r>
    </w:p>
    <w:p w:rsidR="00317087" w:rsidRPr="00FC76B5" w:rsidRDefault="00317087" w:rsidP="00317087">
      <w:pPr>
        <w:ind w:right="-7"/>
        <w:jc w:val="both"/>
      </w:pPr>
      <w:r w:rsidRPr="00FC76B5">
        <w:t xml:space="preserve"> «____»_________________20</w:t>
      </w:r>
      <w:r w:rsidR="00304866">
        <w:t>___</w:t>
      </w:r>
      <w:r w:rsidRPr="00FC76B5">
        <w:t xml:space="preserve"> г.</w:t>
      </w:r>
    </w:p>
    <w:p w:rsidR="00304866" w:rsidRDefault="00304866" w:rsidP="00317087">
      <w:pPr>
        <w:ind w:right="-7" w:firstLine="708"/>
        <w:jc w:val="both"/>
      </w:pPr>
    </w:p>
    <w:p w:rsidR="00304866" w:rsidRDefault="00304866" w:rsidP="00317087">
      <w:pPr>
        <w:ind w:right="-7" w:firstLine="708"/>
        <w:jc w:val="both"/>
      </w:pPr>
    </w:p>
    <w:p w:rsidR="00304866" w:rsidRDefault="00304866" w:rsidP="00317087">
      <w:pPr>
        <w:ind w:right="-7" w:firstLine="708"/>
        <w:jc w:val="both"/>
      </w:pPr>
    </w:p>
    <w:p w:rsidR="00317087" w:rsidRPr="00FC76B5" w:rsidRDefault="00317087" w:rsidP="00317087">
      <w:pPr>
        <w:ind w:right="-7" w:firstLine="708"/>
        <w:jc w:val="both"/>
        <w:rPr>
          <w:spacing w:val="1"/>
        </w:rPr>
      </w:pPr>
      <w:r w:rsidRPr="00FC76B5">
        <w:t>В представлении дается краткое обоснование выдвижения конкурсанта (</w:t>
      </w:r>
      <w:r w:rsidRPr="00FC76B5">
        <w:rPr>
          <w:spacing w:val="1"/>
        </w:rPr>
        <w:t xml:space="preserve">оценка достижений </w:t>
      </w:r>
      <w:r w:rsidRPr="00FC76B5">
        <w:t xml:space="preserve">в профессиональной деятельности за последние 3-5 лет, </w:t>
      </w:r>
      <w:r w:rsidRPr="00FC76B5">
        <w:rPr>
          <w:spacing w:val="1"/>
        </w:rPr>
        <w:t xml:space="preserve">раскрывающая актуальность, целостность и результативность его опыта работы, </w:t>
      </w:r>
      <w:r w:rsidRPr="00FC76B5">
        <w:t>личностные и профессиональные качества).</w:t>
      </w:r>
    </w:p>
    <w:p w:rsidR="00317087" w:rsidRPr="00FC76B5" w:rsidRDefault="00317087" w:rsidP="00317087">
      <w:pPr>
        <w:tabs>
          <w:tab w:val="left" w:pos="880"/>
        </w:tabs>
        <w:ind w:firstLine="550"/>
        <w:jc w:val="right"/>
      </w:pPr>
    </w:p>
    <w:p w:rsidR="00317087" w:rsidRPr="00FC76B5" w:rsidRDefault="00317087" w:rsidP="00317087">
      <w:pPr>
        <w:tabs>
          <w:tab w:val="left" w:pos="880"/>
        </w:tabs>
        <w:ind w:firstLine="550"/>
        <w:jc w:val="right"/>
      </w:pPr>
    </w:p>
    <w:p w:rsidR="00317087" w:rsidRDefault="00317087" w:rsidP="00317087">
      <w:pPr>
        <w:tabs>
          <w:tab w:val="left" w:pos="880"/>
        </w:tabs>
      </w:pPr>
    </w:p>
    <w:p w:rsidR="005319A5" w:rsidRDefault="005319A5" w:rsidP="00317087">
      <w:pPr>
        <w:tabs>
          <w:tab w:val="left" w:pos="880"/>
        </w:tabs>
      </w:pPr>
    </w:p>
    <w:p w:rsidR="005319A5" w:rsidRDefault="005319A5" w:rsidP="00317087">
      <w:pPr>
        <w:tabs>
          <w:tab w:val="left" w:pos="880"/>
        </w:tabs>
      </w:pPr>
    </w:p>
    <w:p w:rsidR="00730DC7" w:rsidRDefault="00730DC7" w:rsidP="00304866">
      <w:pPr>
        <w:tabs>
          <w:tab w:val="left" w:pos="652"/>
          <w:tab w:val="left" w:pos="880"/>
        </w:tabs>
        <w:spacing w:before="4"/>
        <w:jc w:val="both"/>
      </w:pPr>
    </w:p>
    <w:p w:rsidR="00B635E4" w:rsidRDefault="00B635E4" w:rsidP="00304866">
      <w:pPr>
        <w:shd w:val="clear" w:color="auto" w:fill="FFFFFF"/>
        <w:tabs>
          <w:tab w:val="left" w:pos="652"/>
          <w:tab w:val="left" w:pos="880"/>
        </w:tabs>
        <w:spacing w:before="4"/>
      </w:pPr>
    </w:p>
    <w:p w:rsidR="00304866" w:rsidRDefault="00304866" w:rsidP="00304866">
      <w:pPr>
        <w:jc w:val="center"/>
        <w:rPr>
          <w:spacing w:val="-9"/>
        </w:rPr>
      </w:pPr>
    </w:p>
    <w:p w:rsidR="00B635E4" w:rsidRDefault="00B635E4" w:rsidP="00304866">
      <w:pPr>
        <w:jc w:val="center"/>
        <w:rPr>
          <w:spacing w:val="-9"/>
        </w:rPr>
      </w:pPr>
    </w:p>
    <w:p w:rsidR="00B635E4" w:rsidRDefault="00B635E4" w:rsidP="00304866">
      <w:pPr>
        <w:jc w:val="center"/>
        <w:rPr>
          <w:b/>
        </w:rPr>
      </w:pPr>
    </w:p>
    <w:sectPr w:rsidR="00B635E4" w:rsidSect="00293C4D">
      <w:headerReference w:type="even" r:id="rId8"/>
      <w:headerReference w:type="default" r:id="rId9"/>
      <w:headerReference w:type="first" r:id="rId10"/>
      <w:pgSz w:w="12240" w:h="15840" w:code="1"/>
      <w:pgMar w:top="709" w:right="850" w:bottom="851" w:left="1701" w:header="1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8D" w:rsidRDefault="009C4A8D">
      <w:r>
        <w:separator/>
      </w:r>
    </w:p>
  </w:endnote>
  <w:endnote w:type="continuationSeparator" w:id="0">
    <w:p w:rsidR="009C4A8D" w:rsidRDefault="009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8D" w:rsidRDefault="009C4A8D">
      <w:r>
        <w:separator/>
      </w:r>
    </w:p>
  </w:footnote>
  <w:footnote w:type="continuationSeparator" w:id="0">
    <w:p w:rsidR="009C4A8D" w:rsidRDefault="009C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59" w:rsidRDefault="009C4A8D">
    <w:pPr>
      <w:spacing w:line="259" w:lineRule="auto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159">
      <w:rPr>
        <w:noProof/>
      </w:rPr>
      <w:t>14</w:t>
    </w:r>
    <w:r>
      <w:rPr>
        <w:noProof/>
      </w:rPr>
      <w:fldChar w:fldCharType="end"/>
    </w:r>
  </w:p>
  <w:p w:rsidR="00CC2159" w:rsidRDefault="00CC2159">
    <w:pPr>
      <w:spacing w:line="259" w:lineRule="auto"/>
      <w:ind w:right="1488"/>
      <w:jc w:val="right"/>
    </w:pPr>
    <w:r>
      <w:rPr>
        <w:sz w:val="16"/>
      </w:rPr>
      <w:t>1403024/2017-386090)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59" w:rsidRDefault="009C4A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3C4D">
      <w:rPr>
        <w:noProof/>
      </w:rPr>
      <w:t>1</w:t>
    </w:r>
    <w:r>
      <w:rPr>
        <w:noProof/>
      </w:rPr>
      <w:fldChar w:fldCharType="end"/>
    </w:r>
  </w:p>
  <w:p w:rsidR="00CC2159" w:rsidRPr="00851BB0" w:rsidRDefault="00CC2159" w:rsidP="00851B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59" w:rsidRDefault="009C4A8D">
    <w:pPr>
      <w:spacing w:line="259" w:lineRule="auto"/>
      <w:ind w:lef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159">
      <w:t>10</w:t>
    </w:r>
    <w:r>
      <w:fldChar w:fldCharType="end"/>
    </w:r>
  </w:p>
  <w:p w:rsidR="00CC2159" w:rsidRDefault="00CC2159">
    <w:pPr>
      <w:spacing w:line="259" w:lineRule="auto"/>
      <w:ind w:right="1488"/>
      <w:jc w:val="right"/>
    </w:pPr>
    <w:r>
      <w:rPr>
        <w:sz w:val="16"/>
      </w:rPr>
      <w:t>1403024/2017-386090)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9BE"/>
    <w:multiLevelType w:val="hybridMultilevel"/>
    <w:tmpl w:val="28E8C226"/>
    <w:lvl w:ilvl="0" w:tplc="A86A5A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B5F"/>
    <w:multiLevelType w:val="multilevel"/>
    <w:tmpl w:val="2B6061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5C50B96"/>
    <w:multiLevelType w:val="hybridMultilevel"/>
    <w:tmpl w:val="C98475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B1835"/>
    <w:multiLevelType w:val="hybridMultilevel"/>
    <w:tmpl w:val="41E8BE06"/>
    <w:lvl w:ilvl="0" w:tplc="1D0A7B92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56E6"/>
    <w:multiLevelType w:val="hybridMultilevel"/>
    <w:tmpl w:val="1D9079A0"/>
    <w:lvl w:ilvl="0" w:tplc="A9F6AC1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0E2"/>
    <w:multiLevelType w:val="hybridMultilevel"/>
    <w:tmpl w:val="A7E22B90"/>
    <w:lvl w:ilvl="0" w:tplc="0B6EDD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661961"/>
    <w:multiLevelType w:val="hybridMultilevel"/>
    <w:tmpl w:val="D53C1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62B5"/>
    <w:multiLevelType w:val="hybridMultilevel"/>
    <w:tmpl w:val="FCACDBCC"/>
    <w:lvl w:ilvl="0" w:tplc="4ADA04F8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14A12158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AD61EE"/>
    <w:multiLevelType w:val="multilevel"/>
    <w:tmpl w:val="CCD0EB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0">
    <w:nsid w:val="16847158"/>
    <w:multiLevelType w:val="hybridMultilevel"/>
    <w:tmpl w:val="28525048"/>
    <w:lvl w:ilvl="0" w:tplc="A9F6AC1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BE4CDF"/>
    <w:multiLevelType w:val="hybridMultilevel"/>
    <w:tmpl w:val="BA2A7696"/>
    <w:lvl w:ilvl="0" w:tplc="34E48B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072B6"/>
    <w:multiLevelType w:val="hybridMultilevel"/>
    <w:tmpl w:val="26AA914C"/>
    <w:lvl w:ilvl="0" w:tplc="605C10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710F7"/>
    <w:multiLevelType w:val="multilevel"/>
    <w:tmpl w:val="05561D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14">
    <w:nsid w:val="22F964BB"/>
    <w:multiLevelType w:val="hybridMultilevel"/>
    <w:tmpl w:val="9DA440BE"/>
    <w:lvl w:ilvl="0" w:tplc="38C8C9B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6843D11"/>
    <w:multiLevelType w:val="hybridMultilevel"/>
    <w:tmpl w:val="33188E42"/>
    <w:lvl w:ilvl="0" w:tplc="F1AE4CFC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1C1CBE"/>
    <w:multiLevelType w:val="hybridMultilevel"/>
    <w:tmpl w:val="B64E6944"/>
    <w:lvl w:ilvl="0" w:tplc="3B5E11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240CE"/>
    <w:multiLevelType w:val="multilevel"/>
    <w:tmpl w:val="A1A0E1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2B7D18C2"/>
    <w:multiLevelType w:val="hybridMultilevel"/>
    <w:tmpl w:val="EEEEB38C"/>
    <w:lvl w:ilvl="0" w:tplc="6E58926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00525"/>
    <w:multiLevelType w:val="multilevel"/>
    <w:tmpl w:val="FFFFFFFF"/>
    <w:lvl w:ilvl="0">
      <w:start w:val="6"/>
      <w:numFmt w:val="decimal"/>
      <w:lvlText w:val="%1."/>
      <w:lvlJc w:val="left"/>
      <w:pPr>
        <w:ind w:left="823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0">
    <w:nsid w:val="34B55202"/>
    <w:multiLevelType w:val="hybridMultilevel"/>
    <w:tmpl w:val="ACBE6DDA"/>
    <w:lvl w:ilvl="0" w:tplc="0B6EDD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E809B2"/>
    <w:multiLevelType w:val="hybridMultilevel"/>
    <w:tmpl w:val="97ECD386"/>
    <w:lvl w:ilvl="0" w:tplc="0B6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F26C2"/>
    <w:multiLevelType w:val="multilevel"/>
    <w:tmpl w:val="B396398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23">
    <w:nsid w:val="3A0F1C2C"/>
    <w:multiLevelType w:val="hybridMultilevel"/>
    <w:tmpl w:val="FB7A383E"/>
    <w:lvl w:ilvl="0" w:tplc="74D6CBC8">
      <w:start w:val="1"/>
      <w:numFmt w:val="decimal"/>
      <w:lvlText w:val="%1."/>
      <w:lvlJc w:val="left"/>
      <w:pPr>
        <w:ind w:left="1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279BD"/>
    <w:multiLevelType w:val="hybridMultilevel"/>
    <w:tmpl w:val="0C34745A"/>
    <w:lvl w:ilvl="0" w:tplc="10F275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92936"/>
    <w:multiLevelType w:val="hybridMultilevel"/>
    <w:tmpl w:val="8E5A9EB6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44809"/>
    <w:multiLevelType w:val="multilevel"/>
    <w:tmpl w:val="71FE9BF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3E492DC4"/>
    <w:multiLevelType w:val="multilevel"/>
    <w:tmpl w:val="FFFFFFFF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8">
    <w:nsid w:val="3F073780"/>
    <w:multiLevelType w:val="hybridMultilevel"/>
    <w:tmpl w:val="EEA4BF22"/>
    <w:lvl w:ilvl="0" w:tplc="2D5ED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96FD7"/>
    <w:multiLevelType w:val="hybridMultilevel"/>
    <w:tmpl w:val="4C76B824"/>
    <w:lvl w:ilvl="0" w:tplc="200A6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E756A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2F044C1"/>
    <w:multiLevelType w:val="hybridMultilevel"/>
    <w:tmpl w:val="BF489E70"/>
    <w:lvl w:ilvl="0" w:tplc="41746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5E4F04"/>
    <w:multiLevelType w:val="hybridMultilevel"/>
    <w:tmpl w:val="1D5A6B9A"/>
    <w:lvl w:ilvl="0" w:tplc="0248FE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403E0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B337489"/>
    <w:multiLevelType w:val="hybridMultilevel"/>
    <w:tmpl w:val="19A8AF1A"/>
    <w:lvl w:ilvl="0" w:tplc="E4F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C74F4"/>
    <w:multiLevelType w:val="hybridMultilevel"/>
    <w:tmpl w:val="2ABA905E"/>
    <w:lvl w:ilvl="0" w:tplc="605C10E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156AA6"/>
    <w:multiLevelType w:val="hybridMultilevel"/>
    <w:tmpl w:val="5582DB64"/>
    <w:lvl w:ilvl="0" w:tplc="4AD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B2995"/>
    <w:multiLevelType w:val="multilevel"/>
    <w:tmpl w:val="26E6A4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64CA698B"/>
    <w:multiLevelType w:val="hybridMultilevel"/>
    <w:tmpl w:val="80E68DF4"/>
    <w:lvl w:ilvl="0" w:tplc="3B5E11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C4917"/>
    <w:multiLevelType w:val="multilevel"/>
    <w:tmpl w:val="FFFFFFFF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0">
    <w:nsid w:val="6A324D14"/>
    <w:multiLevelType w:val="hybridMultilevel"/>
    <w:tmpl w:val="5CC0C328"/>
    <w:lvl w:ilvl="0" w:tplc="0B6ED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D0D3F"/>
    <w:multiLevelType w:val="hybridMultilevel"/>
    <w:tmpl w:val="0B1A33EC"/>
    <w:lvl w:ilvl="0" w:tplc="A9F6AC18">
      <w:start w:val="1"/>
      <w:numFmt w:val="bullet"/>
      <w:lvlText w:val="-"/>
      <w:lvlJc w:val="left"/>
      <w:pPr>
        <w:ind w:left="108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2">
    <w:nsid w:val="6D8F6600"/>
    <w:multiLevelType w:val="hybridMultilevel"/>
    <w:tmpl w:val="750E3780"/>
    <w:lvl w:ilvl="0" w:tplc="4174621A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3">
    <w:nsid w:val="6EAA39E1"/>
    <w:multiLevelType w:val="hybridMultilevel"/>
    <w:tmpl w:val="CB48171C"/>
    <w:lvl w:ilvl="0" w:tplc="8174B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973F0"/>
    <w:multiLevelType w:val="hybridMultilevel"/>
    <w:tmpl w:val="12A23ABA"/>
    <w:lvl w:ilvl="0" w:tplc="4ADA0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C34AE"/>
    <w:multiLevelType w:val="hybridMultilevel"/>
    <w:tmpl w:val="492ED578"/>
    <w:lvl w:ilvl="0" w:tplc="A9F6AC1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71464A"/>
    <w:multiLevelType w:val="hybridMultilevel"/>
    <w:tmpl w:val="FC4ECCE4"/>
    <w:lvl w:ilvl="0" w:tplc="F4A281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F2B87"/>
    <w:multiLevelType w:val="multilevel"/>
    <w:tmpl w:val="62B42E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7CF94334"/>
    <w:multiLevelType w:val="hybridMultilevel"/>
    <w:tmpl w:val="EA8A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6"/>
  </w:num>
  <w:num w:numId="4">
    <w:abstractNumId w:val="44"/>
  </w:num>
  <w:num w:numId="5">
    <w:abstractNumId w:val="7"/>
  </w:num>
  <w:num w:numId="6">
    <w:abstractNumId w:val="42"/>
  </w:num>
  <w:num w:numId="7">
    <w:abstractNumId w:val="31"/>
  </w:num>
  <w:num w:numId="8">
    <w:abstractNumId w:val="19"/>
  </w:num>
  <w:num w:numId="9">
    <w:abstractNumId w:val="27"/>
  </w:num>
  <w:num w:numId="10">
    <w:abstractNumId w:val="39"/>
  </w:num>
  <w:num w:numId="11">
    <w:abstractNumId w:val="30"/>
  </w:num>
  <w:num w:numId="12">
    <w:abstractNumId w:val="33"/>
  </w:num>
  <w:num w:numId="13">
    <w:abstractNumId w:val="8"/>
  </w:num>
  <w:num w:numId="14">
    <w:abstractNumId w:val="47"/>
  </w:num>
  <w:num w:numId="15">
    <w:abstractNumId w:val="9"/>
  </w:num>
  <w:num w:numId="16">
    <w:abstractNumId w:val="37"/>
  </w:num>
  <w:num w:numId="17">
    <w:abstractNumId w:val="13"/>
  </w:num>
  <w:num w:numId="18">
    <w:abstractNumId w:val="16"/>
  </w:num>
  <w:num w:numId="19">
    <w:abstractNumId w:val="38"/>
  </w:num>
  <w:num w:numId="20">
    <w:abstractNumId w:val="2"/>
  </w:num>
  <w:num w:numId="21">
    <w:abstractNumId w:val="12"/>
  </w:num>
  <w:num w:numId="22">
    <w:abstractNumId w:val="35"/>
  </w:num>
  <w:num w:numId="23">
    <w:abstractNumId w:val="11"/>
  </w:num>
  <w:num w:numId="24">
    <w:abstractNumId w:val="0"/>
  </w:num>
  <w:num w:numId="25">
    <w:abstractNumId w:val="25"/>
  </w:num>
  <w:num w:numId="26">
    <w:abstractNumId w:val="6"/>
  </w:num>
  <w:num w:numId="27">
    <w:abstractNumId w:val="29"/>
  </w:num>
  <w:num w:numId="28">
    <w:abstractNumId w:val="32"/>
  </w:num>
  <w:num w:numId="29">
    <w:abstractNumId w:val="24"/>
  </w:num>
  <w:num w:numId="30">
    <w:abstractNumId w:val="46"/>
  </w:num>
  <w:num w:numId="31">
    <w:abstractNumId w:val="18"/>
  </w:num>
  <w:num w:numId="32">
    <w:abstractNumId w:val="41"/>
  </w:num>
  <w:num w:numId="33">
    <w:abstractNumId w:val="4"/>
  </w:num>
  <w:num w:numId="34">
    <w:abstractNumId w:val="10"/>
  </w:num>
  <w:num w:numId="35">
    <w:abstractNumId w:val="45"/>
  </w:num>
  <w:num w:numId="36">
    <w:abstractNumId w:val="43"/>
  </w:num>
  <w:num w:numId="37">
    <w:abstractNumId w:val="28"/>
  </w:num>
  <w:num w:numId="38">
    <w:abstractNumId w:val="15"/>
  </w:num>
  <w:num w:numId="39">
    <w:abstractNumId w:val="3"/>
  </w:num>
  <w:num w:numId="40">
    <w:abstractNumId w:val="23"/>
  </w:num>
  <w:num w:numId="41">
    <w:abstractNumId w:val="48"/>
  </w:num>
  <w:num w:numId="42">
    <w:abstractNumId w:val="34"/>
  </w:num>
  <w:num w:numId="43">
    <w:abstractNumId w:val="20"/>
  </w:num>
  <w:num w:numId="44">
    <w:abstractNumId w:val="5"/>
  </w:num>
  <w:num w:numId="45">
    <w:abstractNumId w:val="40"/>
  </w:num>
  <w:num w:numId="46">
    <w:abstractNumId w:val="1"/>
  </w:num>
  <w:num w:numId="47">
    <w:abstractNumId w:val="17"/>
  </w:num>
  <w:num w:numId="48">
    <w:abstractNumId w:val="26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2c4d5041-ee6f-423c-b383-cef80b6f1dfe"/>
  </w:docVars>
  <w:rsids>
    <w:rsidRoot w:val="00CD1A41"/>
    <w:rsid w:val="00011AB6"/>
    <w:rsid w:val="00012BAA"/>
    <w:rsid w:val="00033ACC"/>
    <w:rsid w:val="0004557F"/>
    <w:rsid w:val="000458FF"/>
    <w:rsid w:val="00060AAC"/>
    <w:rsid w:val="00063BF6"/>
    <w:rsid w:val="00066239"/>
    <w:rsid w:val="000718B9"/>
    <w:rsid w:val="00074E58"/>
    <w:rsid w:val="00081A17"/>
    <w:rsid w:val="00084087"/>
    <w:rsid w:val="00086F6B"/>
    <w:rsid w:val="00091976"/>
    <w:rsid w:val="00093A71"/>
    <w:rsid w:val="000953DC"/>
    <w:rsid w:val="000A13E3"/>
    <w:rsid w:val="000A4748"/>
    <w:rsid w:val="000A4C31"/>
    <w:rsid w:val="000C58E8"/>
    <w:rsid w:val="000D2084"/>
    <w:rsid w:val="000E46C2"/>
    <w:rsid w:val="000F47CD"/>
    <w:rsid w:val="000F5366"/>
    <w:rsid w:val="000F583E"/>
    <w:rsid w:val="00100D83"/>
    <w:rsid w:val="00106900"/>
    <w:rsid w:val="00111BE2"/>
    <w:rsid w:val="00120043"/>
    <w:rsid w:val="001216CE"/>
    <w:rsid w:val="0012472E"/>
    <w:rsid w:val="001267E1"/>
    <w:rsid w:val="0013568B"/>
    <w:rsid w:val="00147CBA"/>
    <w:rsid w:val="00154D40"/>
    <w:rsid w:val="001712AD"/>
    <w:rsid w:val="00174241"/>
    <w:rsid w:val="00191589"/>
    <w:rsid w:val="001B765A"/>
    <w:rsid w:val="001C1729"/>
    <w:rsid w:val="001C2DCA"/>
    <w:rsid w:val="001C52D8"/>
    <w:rsid w:val="001D0250"/>
    <w:rsid w:val="001D79B3"/>
    <w:rsid w:val="001E0AB9"/>
    <w:rsid w:val="001E2697"/>
    <w:rsid w:val="001E68DC"/>
    <w:rsid w:val="001F0D34"/>
    <w:rsid w:val="00204736"/>
    <w:rsid w:val="002060BA"/>
    <w:rsid w:val="00221688"/>
    <w:rsid w:val="00224447"/>
    <w:rsid w:val="00226497"/>
    <w:rsid w:val="00226B41"/>
    <w:rsid w:val="002326F5"/>
    <w:rsid w:val="00236796"/>
    <w:rsid w:val="00240FC7"/>
    <w:rsid w:val="0024286F"/>
    <w:rsid w:val="00244064"/>
    <w:rsid w:val="0024603D"/>
    <w:rsid w:val="00261BC1"/>
    <w:rsid w:val="00263B13"/>
    <w:rsid w:val="00283B56"/>
    <w:rsid w:val="0028414D"/>
    <w:rsid w:val="00287071"/>
    <w:rsid w:val="00287C19"/>
    <w:rsid w:val="00293C4D"/>
    <w:rsid w:val="002A386B"/>
    <w:rsid w:val="002B4B04"/>
    <w:rsid w:val="002C22EB"/>
    <w:rsid w:val="002D0DE7"/>
    <w:rsid w:val="002D4F6C"/>
    <w:rsid w:val="002E0EC5"/>
    <w:rsid w:val="002E521E"/>
    <w:rsid w:val="002E6D67"/>
    <w:rsid w:val="00301B26"/>
    <w:rsid w:val="00304866"/>
    <w:rsid w:val="00305021"/>
    <w:rsid w:val="00305322"/>
    <w:rsid w:val="00317087"/>
    <w:rsid w:val="00326DB5"/>
    <w:rsid w:val="003532E9"/>
    <w:rsid w:val="00353C26"/>
    <w:rsid w:val="00356E5E"/>
    <w:rsid w:val="003645D5"/>
    <w:rsid w:val="0038005A"/>
    <w:rsid w:val="00381939"/>
    <w:rsid w:val="00387979"/>
    <w:rsid w:val="003A04C5"/>
    <w:rsid w:val="003A05A5"/>
    <w:rsid w:val="003B2370"/>
    <w:rsid w:val="003B3A5D"/>
    <w:rsid w:val="003B5E0F"/>
    <w:rsid w:val="003D02AA"/>
    <w:rsid w:val="003D0571"/>
    <w:rsid w:val="003D58C5"/>
    <w:rsid w:val="003E7085"/>
    <w:rsid w:val="003F5100"/>
    <w:rsid w:val="00400A79"/>
    <w:rsid w:val="00402BF3"/>
    <w:rsid w:val="00403577"/>
    <w:rsid w:val="004138DC"/>
    <w:rsid w:val="00416DDF"/>
    <w:rsid w:val="0042069C"/>
    <w:rsid w:val="0043150A"/>
    <w:rsid w:val="0045242B"/>
    <w:rsid w:val="004579CA"/>
    <w:rsid w:val="0046223E"/>
    <w:rsid w:val="004629D9"/>
    <w:rsid w:val="004717DF"/>
    <w:rsid w:val="004920DD"/>
    <w:rsid w:val="004A0E5C"/>
    <w:rsid w:val="004A4273"/>
    <w:rsid w:val="004A513D"/>
    <w:rsid w:val="004B2994"/>
    <w:rsid w:val="004B3E8C"/>
    <w:rsid w:val="004B52E4"/>
    <w:rsid w:val="004C4AFF"/>
    <w:rsid w:val="004D05CA"/>
    <w:rsid w:val="004F384E"/>
    <w:rsid w:val="00510507"/>
    <w:rsid w:val="00527591"/>
    <w:rsid w:val="005319A5"/>
    <w:rsid w:val="00536D15"/>
    <w:rsid w:val="0054036C"/>
    <w:rsid w:val="00542EF1"/>
    <w:rsid w:val="00546191"/>
    <w:rsid w:val="00550A2C"/>
    <w:rsid w:val="00555B79"/>
    <w:rsid w:val="005622FE"/>
    <w:rsid w:val="005662CF"/>
    <w:rsid w:val="0057456C"/>
    <w:rsid w:val="005820B4"/>
    <w:rsid w:val="0058633C"/>
    <w:rsid w:val="00586749"/>
    <w:rsid w:val="00592DBA"/>
    <w:rsid w:val="00594D1A"/>
    <w:rsid w:val="00595D8D"/>
    <w:rsid w:val="005A430D"/>
    <w:rsid w:val="005A7619"/>
    <w:rsid w:val="005B0BD0"/>
    <w:rsid w:val="005B750C"/>
    <w:rsid w:val="005C6042"/>
    <w:rsid w:val="005E4A19"/>
    <w:rsid w:val="005E7F54"/>
    <w:rsid w:val="005F6B30"/>
    <w:rsid w:val="005F6FB5"/>
    <w:rsid w:val="00602193"/>
    <w:rsid w:val="00621E07"/>
    <w:rsid w:val="00621E77"/>
    <w:rsid w:val="006243D7"/>
    <w:rsid w:val="00625869"/>
    <w:rsid w:val="00625C1D"/>
    <w:rsid w:val="00640064"/>
    <w:rsid w:val="00643444"/>
    <w:rsid w:val="00646866"/>
    <w:rsid w:val="0065598E"/>
    <w:rsid w:val="00660331"/>
    <w:rsid w:val="00661DC6"/>
    <w:rsid w:val="00681E9D"/>
    <w:rsid w:val="006B4C8A"/>
    <w:rsid w:val="006C1AD2"/>
    <w:rsid w:val="006C7390"/>
    <w:rsid w:val="006D40F2"/>
    <w:rsid w:val="006E2802"/>
    <w:rsid w:val="006E3758"/>
    <w:rsid w:val="006F10A7"/>
    <w:rsid w:val="006F5FE2"/>
    <w:rsid w:val="00706756"/>
    <w:rsid w:val="007144D1"/>
    <w:rsid w:val="00722558"/>
    <w:rsid w:val="00726108"/>
    <w:rsid w:val="00730DC7"/>
    <w:rsid w:val="007318A5"/>
    <w:rsid w:val="00745EE9"/>
    <w:rsid w:val="007520E0"/>
    <w:rsid w:val="00784552"/>
    <w:rsid w:val="0079312E"/>
    <w:rsid w:val="00796A55"/>
    <w:rsid w:val="007A01BB"/>
    <w:rsid w:val="007A0E8E"/>
    <w:rsid w:val="007A4DD0"/>
    <w:rsid w:val="007A6EF8"/>
    <w:rsid w:val="007B3429"/>
    <w:rsid w:val="007B43CE"/>
    <w:rsid w:val="007B65FA"/>
    <w:rsid w:val="007D15B4"/>
    <w:rsid w:val="007D56E1"/>
    <w:rsid w:val="007D7D7A"/>
    <w:rsid w:val="007E2421"/>
    <w:rsid w:val="007E3A66"/>
    <w:rsid w:val="007E618D"/>
    <w:rsid w:val="007F1528"/>
    <w:rsid w:val="00800D22"/>
    <w:rsid w:val="008114CB"/>
    <w:rsid w:val="00813278"/>
    <w:rsid w:val="00824E3B"/>
    <w:rsid w:val="00830AAB"/>
    <w:rsid w:val="00833B48"/>
    <w:rsid w:val="008402F1"/>
    <w:rsid w:val="0085046C"/>
    <w:rsid w:val="00851BB0"/>
    <w:rsid w:val="0087248C"/>
    <w:rsid w:val="00882329"/>
    <w:rsid w:val="008831E1"/>
    <w:rsid w:val="008922B5"/>
    <w:rsid w:val="008A04C9"/>
    <w:rsid w:val="008A057C"/>
    <w:rsid w:val="008A1C4D"/>
    <w:rsid w:val="008A376D"/>
    <w:rsid w:val="008C2256"/>
    <w:rsid w:val="008C3221"/>
    <w:rsid w:val="008C66E8"/>
    <w:rsid w:val="008C6A42"/>
    <w:rsid w:val="008D33AA"/>
    <w:rsid w:val="008D48C9"/>
    <w:rsid w:val="008D5624"/>
    <w:rsid w:val="008D58B8"/>
    <w:rsid w:val="008E6A81"/>
    <w:rsid w:val="008F411C"/>
    <w:rsid w:val="00905542"/>
    <w:rsid w:val="009126BE"/>
    <w:rsid w:val="00933260"/>
    <w:rsid w:val="00940618"/>
    <w:rsid w:val="00940EC1"/>
    <w:rsid w:val="0095032D"/>
    <w:rsid w:val="00950C15"/>
    <w:rsid w:val="0095387F"/>
    <w:rsid w:val="00964E76"/>
    <w:rsid w:val="0098399A"/>
    <w:rsid w:val="0099418B"/>
    <w:rsid w:val="009B11DE"/>
    <w:rsid w:val="009C24AA"/>
    <w:rsid w:val="009C2EB9"/>
    <w:rsid w:val="009C2F31"/>
    <w:rsid w:val="009C4A8D"/>
    <w:rsid w:val="009E226F"/>
    <w:rsid w:val="009E4F37"/>
    <w:rsid w:val="00A045B9"/>
    <w:rsid w:val="00A11E42"/>
    <w:rsid w:val="00A162FB"/>
    <w:rsid w:val="00A22364"/>
    <w:rsid w:val="00A23522"/>
    <w:rsid w:val="00A23E77"/>
    <w:rsid w:val="00A24417"/>
    <w:rsid w:val="00A265C8"/>
    <w:rsid w:val="00A26A91"/>
    <w:rsid w:val="00A42A93"/>
    <w:rsid w:val="00A50C4C"/>
    <w:rsid w:val="00A57A46"/>
    <w:rsid w:val="00A600E0"/>
    <w:rsid w:val="00A6118E"/>
    <w:rsid w:val="00A62212"/>
    <w:rsid w:val="00A66D16"/>
    <w:rsid w:val="00A821C0"/>
    <w:rsid w:val="00A91504"/>
    <w:rsid w:val="00A97417"/>
    <w:rsid w:val="00AA0BA5"/>
    <w:rsid w:val="00AA7D0A"/>
    <w:rsid w:val="00AB3D9C"/>
    <w:rsid w:val="00AB416A"/>
    <w:rsid w:val="00AB44E7"/>
    <w:rsid w:val="00AB54B2"/>
    <w:rsid w:val="00AB7A20"/>
    <w:rsid w:val="00AC496F"/>
    <w:rsid w:val="00AD19E3"/>
    <w:rsid w:val="00AE0440"/>
    <w:rsid w:val="00AE39B7"/>
    <w:rsid w:val="00AE6179"/>
    <w:rsid w:val="00AF057F"/>
    <w:rsid w:val="00AF2725"/>
    <w:rsid w:val="00B04598"/>
    <w:rsid w:val="00B222BB"/>
    <w:rsid w:val="00B3061F"/>
    <w:rsid w:val="00B37E07"/>
    <w:rsid w:val="00B602B6"/>
    <w:rsid w:val="00B60D5F"/>
    <w:rsid w:val="00B635E4"/>
    <w:rsid w:val="00B63713"/>
    <w:rsid w:val="00B644BF"/>
    <w:rsid w:val="00B6463E"/>
    <w:rsid w:val="00B67658"/>
    <w:rsid w:val="00B87214"/>
    <w:rsid w:val="00BA2319"/>
    <w:rsid w:val="00BC7C55"/>
    <w:rsid w:val="00BE0EF7"/>
    <w:rsid w:val="00BE1660"/>
    <w:rsid w:val="00BF1307"/>
    <w:rsid w:val="00BF1904"/>
    <w:rsid w:val="00BF2577"/>
    <w:rsid w:val="00BF2A92"/>
    <w:rsid w:val="00BF42EE"/>
    <w:rsid w:val="00BF59AF"/>
    <w:rsid w:val="00C00135"/>
    <w:rsid w:val="00C00F6B"/>
    <w:rsid w:val="00C04CAF"/>
    <w:rsid w:val="00C07618"/>
    <w:rsid w:val="00C07A6A"/>
    <w:rsid w:val="00C07B77"/>
    <w:rsid w:val="00C11E4F"/>
    <w:rsid w:val="00C13052"/>
    <w:rsid w:val="00C209F1"/>
    <w:rsid w:val="00C22C34"/>
    <w:rsid w:val="00C25FF7"/>
    <w:rsid w:val="00C35127"/>
    <w:rsid w:val="00C425A4"/>
    <w:rsid w:val="00C45C79"/>
    <w:rsid w:val="00C64BC8"/>
    <w:rsid w:val="00C65551"/>
    <w:rsid w:val="00C7212B"/>
    <w:rsid w:val="00C74DDE"/>
    <w:rsid w:val="00C77D7D"/>
    <w:rsid w:val="00C808E4"/>
    <w:rsid w:val="00C816AA"/>
    <w:rsid w:val="00C84DF5"/>
    <w:rsid w:val="00C87719"/>
    <w:rsid w:val="00C91203"/>
    <w:rsid w:val="00C926C9"/>
    <w:rsid w:val="00C946FF"/>
    <w:rsid w:val="00C960EB"/>
    <w:rsid w:val="00C96B51"/>
    <w:rsid w:val="00CA6C49"/>
    <w:rsid w:val="00CC11A7"/>
    <w:rsid w:val="00CC2159"/>
    <w:rsid w:val="00CD1A41"/>
    <w:rsid w:val="00CD2B90"/>
    <w:rsid w:val="00CD4D88"/>
    <w:rsid w:val="00CE3787"/>
    <w:rsid w:val="00CE55E5"/>
    <w:rsid w:val="00D03ABE"/>
    <w:rsid w:val="00D104EC"/>
    <w:rsid w:val="00D20074"/>
    <w:rsid w:val="00D23207"/>
    <w:rsid w:val="00D23BDC"/>
    <w:rsid w:val="00D25F2E"/>
    <w:rsid w:val="00D309C2"/>
    <w:rsid w:val="00D3438F"/>
    <w:rsid w:val="00D3523C"/>
    <w:rsid w:val="00D5142A"/>
    <w:rsid w:val="00D60EFF"/>
    <w:rsid w:val="00D63364"/>
    <w:rsid w:val="00D63B9C"/>
    <w:rsid w:val="00D70452"/>
    <w:rsid w:val="00D87986"/>
    <w:rsid w:val="00D928CA"/>
    <w:rsid w:val="00D97487"/>
    <w:rsid w:val="00DA4492"/>
    <w:rsid w:val="00DB7283"/>
    <w:rsid w:val="00DB78C5"/>
    <w:rsid w:val="00DC30AE"/>
    <w:rsid w:val="00DE1E9B"/>
    <w:rsid w:val="00DE3E32"/>
    <w:rsid w:val="00DF473E"/>
    <w:rsid w:val="00DF4F86"/>
    <w:rsid w:val="00DF54BA"/>
    <w:rsid w:val="00E118C3"/>
    <w:rsid w:val="00E224E3"/>
    <w:rsid w:val="00E23F90"/>
    <w:rsid w:val="00E255EB"/>
    <w:rsid w:val="00E345F2"/>
    <w:rsid w:val="00E437FA"/>
    <w:rsid w:val="00E46436"/>
    <w:rsid w:val="00E47499"/>
    <w:rsid w:val="00E526B1"/>
    <w:rsid w:val="00E57920"/>
    <w:rsid w:val="00E63645"/>
    <w:rsid w:val="00E74CCA"/>
    <w:rsid w:val="00E9339F"/>
    <w:rsid w:val="00E94604"/>
    <w:rsid w:val="00E978FF"/>
    <w:rsid w:val="00EA5EC3"/>
    <w:rsid w:val="00EC0FA4"/>
    <w:rsid w:val="00EC7AD5"/>
    <w:rsid w:val="00EE5C02"/>
    <w:rsid w:val="00F04FA0"/>
    <w:rsid w:val="00F04FB8"/>
    <w:rsid w:val="00F1006F"/>
    <w:rsid w:val="00F1346B"/>
    <w:rsid w:val="00F14147"/>
    <w:rsid w:val="00F16C07"/>
    <w:rsid w:val="00F1754B"/>
    <w:rsid w:val="00F23C1F"/>
    <w:rsid w:val="00F425AF"/>
    <w:rsid w:val="00F4432E"/>
    <w:rsid w:val="00F55B12"/>
    <w:rsid w:val="00F612BE"/>
    <w:rsid w:val="00F673E7"/>
    <w:rsid w:val="00F73979"/>
    <w:rsid w:val="00F77491"/>
    <w:rsid w:val="00F82835"/>
    <w:rsid w:val="00F830B5"/>
    <w:rsid w:val="00F90EE8"/>
    <w:rsid w:val="00F96B4D"/>
    <w:rsid w:val="00FA61F4"/>
    <w:rsid w:val="00FB34B1"/>
    <w:rsid w:val="00FE3854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F8CD0-B211-491A-B78D-5CCD9890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BE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CD1A41"/>
    <w:pPr>
      <w:keepNext/>
      <w:keepLines/>
      <w:spacing w:after="190" w:line="259" w:lineRule="auto"/>
      <w:ind w:left="5545"/>
      <w:outlineLvl w:val="0"/>
    </w:pPr>
    <w:rPr>
      <w:color w:val="000000"/>
      <w:sz w:val="40"/>
      <w:szCs w:val="22"/>
      <w:u w:val="single" w:color="000000"/>
    </w:rPr>
  </w:style>
  <w:style w:type="paragraph" w:styleId="3">
    <w:name w:val="heading 3"/>
    <w:basedOn w:val="a"/>
    <w:next w:val="a"/>
    <w:link w:val="30"/>
    <w:unhideWhenUsed/>
    <w:qFormat/>
    <w:rsid w:val="00851BB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1"/>
    <w:qFormat/>
    <w:rsid w:val="00CD1A41"/>
    <w:pPr>
      <w:spacing w:after="5" w:line="255" w:lineRule="auto"/>
      <w:ind w:left="720" w:hanging="5"/>
      <w:contextualSpacing/>
      <w:jc w:val="both"/>
    </w:pPr>
    <w:rPr>
      <w:color w:val="000000"/>
      <w:szCs w:val="22"/>
    </w:rPr>
  </w:style>
  <w:style w:type="character" w:customStyle="1" w:styleId="10">
    <w:name w:val="Заголовок 1 Знак"/>
    <w:link w:val="1"/>
    <w:uiPriority w:val="9"/>
    <w:rsid w:val="00CD1A41"/>
    <w:rPr>
      <w:color w:val="000000"/>
      <w:sz w:val="40"/>
      <w:szCs w:val="22"/>
      <w:u w:val="single" w:color="000000"/>
    </w:rPr>
  </w:style>
  <w:style w:type="table" w:customStyle="1" w:styleId="TableGrid">
    <w:name w:val="TableGrid"/>
    <w:uiPriority w:val="99"/>
    <w:rsid w:val="00CD1A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CD1A4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11"/>
    <w:uiPriority w:val="99"/>
    <w:rsid w:val="00CD1A41"/>
    <w:pPr>
      <w:spacing w:before="100" w:beforeAutospacing="1" w:after="100" w:afterAutospacing="1"/>
    </w:pPr>
    <w:rPr>
      <w:szCs w:val="20"/>
    </w:rPr>
  </w:style>
  <w:style w:type="character" w:customStyle="1" w:styleId="11">
    <w:name w:val="Обычный (веб) Знак1"/>
    <w:link w:val="a9"/>
    <w:uiPriority w:val="99"/>
    <w:locked/>
    <w:rsid w:val="00CD1A41"/>
    <w:rPr>
      <w:sz w:val="24"/>
    </w:rPr>
  </w:style>
  <w:style w:type="paragraph" w:styleId="aa">
    <w:name w:val="Balloon Text"/>
    <w:basedOn w:val="a"/>
    <w:link w:val="ab"/>
    <w:uiPriority w:val="99"/>
    <w:unhideWhenUsed/>
    <w:rsid w:val="00CD1A41"/>
    <w:pPr>
      <w:ind w:left="5" w:hanging="5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CD1A41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CD1A41"/>
    <w:pPr>
      <w:ind w:firstLine="709"/>
      <w:jc w:val="both"/>
    </w:pPr>
    <w:rPr>
      <w:sz w:val="28"/>
    </w:rPr>
  </w:style>
  <w:style w:type="character" w:styleId="ad">
    <w:name w:val="Hyperlink"/>
    <w:uiPriority w:val="99"/>
    <w:unhideWhenUsed/>
    <w:rsid w:val="00CD1A41"/>
    <w:rPr>
      <w:color w:val="0563C1"/>
      <w:u w:val="single"/>
    </w:rPr>
  </w:style>
  <w:style w:type="character" w:customStyle="1" w:styleId="a4">
    <w:name w:val="Верхний колонтитул Знак"/>
    <w:link w:val="a3"/>
    <w:uiPriority w:val="99"/>
    <w:rsid w:val="00CD1A41"/>
    <w:rPr>
      <w:sz w:val="24"/>
      <w:szCs w:val="24"/>
    </w:rPr>
  </w:style>
  <w:style w:type="character" w:customStyle="1" w:styleId="30">
    <w:name w:val="Заголовок 3 Знак"/>
    <w:link w:val="3"/>
    <w:rsid w:val="00851BB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e">
    <w:name w:val="annotation reference"/>
    <w:basedOn w:val="a0"/>
    <w:semiHidden/>
    <w:unhideWhenUsed/>
    <w:rsid w:val="002C22E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C22E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C22EB"/>
  </w:style>
  <w:style w:type="paragraph" w:styleId="af1">
    <w:name w:val="annotation subject"/>
    <w:basedOn w:val="af"/>
    <w:next w:val="af"/>
    <w:link w:val="af2"/>
    <w:semiHidden/>
    <w:unhideWhenUsed/>
    <w:rsid w:val="002C22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C22EB"/>
    <w:rPr>
      <w:b/>
      <w:bCs/>
    </w:rPr>
  </w:style>
  <w:style w:type="paragraph" w:styleId="af3">
    <w:name w:val="footnote text"/>
    <w:basedOn w:val="a"/>
    <w:link w:val="af4"/>
    <w:semiHidden/>
    <w:unhideWhenUsed/>
    <w:rsid w:val="002C22E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C22EB"/>
  </w:style>
  <w:style w:type="character" w:styleId="af5">
    <w:name w:val="footnote reference"/>
    <w:basedOn w:val="a0"/>
    <w:semiHidden/>
    <w:unhideWhenUsed/>
    <w:rsid w:val="002C22EB"/>
    <w:rPr>
      <w:vertAlign w:val="superscript"/>
    </w:rPr>
  </w:style>
  <w:style w:type="character" w:styleId="af6">
    <w:name w:val="Emphasis"/>
    <w:basedOn w:val="a0"/>
    <w:qFormat/>
    <w:rsid w:val="00BC7C55"/>
    <w:rPr>
      <w:i/>
      <w:iCs/>
    </w:rPr>
  </w:style>
  <w:style w:type="paragraph" w:styleId="af7">
    <w:name w:val="Title"/>
    <w:basedOn w:val="a"/>
    <w:next w:val="a"/>
    <w:link w:val="af8"/>
    <w:qFormat/>
    <w:rsid w:val="00BC7C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BC7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endnote text"/>
    <w:basedOn w:val="a"/>
    <w:link w:val="afa"/>
    <w:semiHidden/>
    <w:unhideWhenUsed/>
    <w:rsid w:val="009C2EB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9C2EB9"/>
  </w:style>
  <w:style w:type="character" w:styleId="afb">
    <w:name w:val="endnote reference"/>
    <w:basedOn w:val="a0"/>
    <w:semiHidden/>
    <w:unhideWhenUsed/>
    <w:rsid w:val="009C2EB9"/>
    <w:rPr>
      <w:vertAlign w:val="superscript"/>
    </w:rPr>
  </w:style>
  <w:style w:type="character" w:styleId="afc">
    <w:name w:val="FollowedHyperlink"/>
    <w:basedOn w:val="a0"/>
    <w:semiHidden/>
    <w:unhideWhenUsed/>
    <w:rsid w:val="00DE3E32"/>
    <w:rPr>
      <w:color w:val="954F72" w:themeColor="followedHyperlink"/>
      <w:u w:val="single"/>
    </w:rPr>
  </w:style>
  <w:style w:type="table" w:customStyle="1" w:styleId="TableGrid1">
    <w:name w:val="TableGrid1"/>
    <w:rsid w:val="00D8798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1E269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30DC7"/>
    <w:rPr>
      <w:sz w:val="24"/>
      <w:szCs w:val="24"/>
    </w:rPr>
  </w:style>
  <w:style w:type="paragraph" w:customStyle="1" w:styleId="13">
    <w:name w:val="1"/>
    <w:basedOn w:val="a"/>
    <w:next w:val="a9"/>
    <w:link w:val="afd"/>
    <w:uiPriority w:val="99"/>
    <w:rsid w:val="00CA6C49"/>
    <w:pPr>
      <w:suppressAutoHyphens/>
      <w:spacing w:before="280" w:after="280"/>
    </w:pPr>
    <w:rPr>
      <w:lang w:eastAsia="zh-CN"/>
    </w:rPr>
  </w:style>
  <w:style w:type="character" w:customStyle="1" w:styleId="afd">
    <w:name w:val="Обычный (веб) Знак"/>
    <w:link w:val="13"/>
    <w:uiPriority w:val="99"/>
    <w:locked/>
    <w:rsid w:val="00CA6C49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tsev.as\AppData\Local\Temp\bdttmp\0b7abcb2-eca1-49d8-b648-7d840a3c473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3170-97AE-4056-8DBD-375118C0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0b7abcb2-eca1-49d8-b648-7d840a3c473b</Template>
  <TotalTime>31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Богданцев Андрей Сергеевич</dc:creator>
  <cp:keywords/>
  <dc:description/>
  <cp:lastModifiedBy>User</cp:lastModifiedBy>
  <cp:revision>6</cp:revision>
  <cp:lastPrinted>2021-10-07T14:14:00Z</cp:lastPrinted>
  <dcterms:created xsi:type="dcterms:W3CDTF">2021-10-24T23:48:00Z</dcterms:created>
  <dcterms:modified xsi:type="dcterms:W3CDTF">2021-11-09T07:39:00Z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2c4d5041-ee6f-423c-b383-cef80b6f1dfe</vt:lpwstr>
  </property>
</Properties>
</file>